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36" w:rsidRDefault="00925C36">
      <w:pPr>
        <w:rPr>
          <w:rFonts w:cs="Times New Roman"/>
          <w:sz w:val="44"/>
          <w:szCs w:val="44"/>
        </w:rPr>
      </w:pPr>
    </w:p>
    <w:p w:rsidR="00925C36" w:rsidRDefault="00925C3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党员组织关系落实证明</w:t>
      </w:r>
    </w:p>
    <w:p w:rsidR="00925C36" w:rsidRDefault="00925C36">
      <w:pPr>
        <w:rPr>
          <w:rFonts w:cs="Times New Roman"/>
          <w:sz w:val="32"/>
          <w:szCs w:val="32"/>
        </w:rPr>
      </w:pPr>
    </w:p>
    <w:p w:rsidR="00925C36" w:rsidRDefault="00925C36" w:rsidP="009058D9">
      <w:pPr>
        <w:ind w:firstLineChars="200" w:firstLine="3168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兹有</w:t>
      </w:r>
      <w:r>
        <w:rPr>
          <w:sz w:val="32"/>
          <w:szCs w:val="32"/>
          <w:u w:val="single"/>
        </w:rPr>
        <w:t xml:space="preserve">          </w:t>
      </w:r>
      <w:r>
        <w:rPr>
          <w:rFonts w:cs="宋体" w:hint="eastAsia"/>
          <w:sz w:val="32"/>
          <w:szCs w:val="32"/>
        </w:rPr>
        <w:t>同志已于</w:t>
      </w:r>
      <w:r>
        <w:rPr>
          <w:sz w:val="32"/>
          <w:szCs w:val="32"/>
          <w:u w:val="single"/>
        </w:rPr>
        <w:t xml:space="preserve">     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cs="宋体" w:hint="eastAsia"/>
          <w:sz w:val="32"/>
          <w:szCs w:val="32"/>
        </w:rPr>
        <w:t>月将党员组织关系转达我单位党组织（名称）</w:t>
      </w:r>
      <w:r>
        <w:rPr>
          <w:sz w:val="32"/>
          <w:szCs w:val="32"/>
          <w:u w:val="single"/>
        </w:rPr>
        <w:t xml:space="preserve">                             </w:t>
      </w:r>
    </w:p>
    <w:p w:rsidR="00925C36" w:rsidRDefault="00925C36">
      <w:pPr>
        <w:rPr>
          <w:rFonts w:cs="Times New Roman"/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</w:t>
      </w:r>
      <w:r>
        <w:rPr>
          <w:rFonts w:cs="宋体" w:hint="eastAsia"/>
          <w:sz w:val="32"/>
          <w:szCs w:val="32"/>
        </w:rPr>
        <w:t>，且该同志在我单位能按时交纳党费，及时参加组织生活。</w:t>
      </w:r>
    </w:p>
    <w:p w:rsidR="00925C36" w:rsidRDefault="00925C36" w:rsidP="009058D9">
      <w:pPr>
        <w:spacing w:line="480" w:lineRule="auto"/>
        <w:ind w:firstLineChars="200" w:firstLine="3168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特此证明。</w:t>
      </w:r>
    </w:p>
    <w:p w:rsidR="00925C36" w:rsidRDefault="00925C36" w:rsidP="009058D9">
      <w:pPr>
        <w:ind w:firstLineChars="200" w:firstLine="31680"/>
        <w:rPr>
          <w:rFonts w:cs="Times New Roman"/>
          <w:sz w:val="32"/>
          <w:szCs w:val="32"/>
        </w:rPr>
      </w:pPr>
    </w:p>
    <w:p w:rsidR="00925C36" w:rsidRDefault="00925C36" w:rsidP="009058D9">
      <w:pPr>
        <w:ind w:firstLineChars="200" w:firstLine="31680"/>
        <w:rPr>
          <w:sz w:val="32"/>
          <w:szCs w:val="32"/>
          <w:u w:val="single"/>
        </w:rPr>
      </w:pPr>
      <w:r>
        <w:rPr>
          <w:rFonts w:cs="宋体" w:hint="eastAsia"/>
          <w:sz w:val="32"/>
          <w:szCs w:val="32"/>
        </w:rPr>
        <w:t>党员本人联系电话：</w:t>
      </w:r>
      <w:r>
        <w:rPr>
          <w:sz w:val="32"/>
          <w:szCs w:val="32"/>
          <w:u w:val="single"/>
        </w:rPr>
        <w:t xml:space="preserve">                   </w:t>
      </w:r>
    </w:p>
    <w:p w:rsidR="00925C36" w:rsidRDefault="00925C36" w:rsidP="009058D9">
      <w:pPr>
        <w:ind w:firstLineChars="200" w:firstLine="3168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接收单位经办人姓名：</w:t>
      </w:r>
      <w:r>
        <w:rPr>
          <w:sz w:val="32"/>
          <w:szCs w:val="32"/>
          <w:u w:val="single"/>
        </w:rPr>
        <w:t xml:space="preserve">                 </w:t>
      </w:r>
    </w:p>
    <w:p w:rsidR="00925C36" w:rsidRDefault="00925C36" w:rsidP="009058D9">
      <w:pPr>
        <w:ind w:firstLineChars="200" w:firstLine="3168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经办人联系电话：</w:t>
      </w:r>
      <w:r>
        <w:rPr>
          <w:sz w:val="32"/>
          <w:szCs w:val="32"/>
          <w:u w:val="single"/>
        </w:rPr>
        <w:t xml:space="preserve">                      </w:t>
      </w:r>
    </w:p>
    <w:p w:rsidR="00925C36" w:rsidRDefault="00925C36" w:rsidP="009058D9">
      <w:pPr>
        <w:spacing w:line="480" w:lineRule="auto"/>
        <w:ind w:firstLineChars="200" w:firstLine="31680"/>
        <w:rPr>
          <w:rFonts w:cs="Times New Roman"/>
          <w:sz w:val="32"/>
          <w:szCs w:val="32"/>
        </w:rPr>
      </w:pPr>
    </w:p>
    <w:p w:rsidR="00925C36" w:rsidRDefault="00925C36" w:rsidP="009058D9">
      <w:pPr>
        <w:spacing w:line="480" w:lineRule="auto"/>
        <w:ind w:firstLineChars="200" w:firstLine="3168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925C36" w:rsidRPr="00585055" w:rsidRDefault="00925C36" w:rsidP="009058D9">
      <w:pPr>
        <w:spacing w:line="480" w:lineRule="auto"/>
        <w:ind w:firstLineChars="800" w:firstLine="3168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接收单位党组织（签章）：</w:t>
      </w:r>
    </w:p>
    <w:p w:rsidR="00925C36" w:rsidRDefault="00925C36" w:rsidP="009058D9">
      <w:pPr>
        <w:spacing w:line="480" w:lineRule="auto"/>
        <w:ind w:firstLineChars="200" w:firstLine="31680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 2016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cs="宋体" w:hint="eastAsia"/>
          <w:sz w:val="32"/>
          <w:szCs w:val="32"/>
        </w:rPr>
        <w:t>日</w:t>
      </w:r>
    </w:p>
    <w:p w:rsidR="00925C36" w:rsidRDefault="00925C36" w:rsidP="009058D9">
      <w:pPr>
        <w:spacing w:line="480" w:lineRule="auto"/>
        <w:ind w:firstLineChars="200" w:firstLine="3168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请将此证明在</w:t>
      </w:r>
      <w:r>
        <w:rPr>
          <w:rFonts w:cs="宋体"/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月</w:t>
      </w:r>
      <w:r>
        <w:rPr>
          <w:rFonts w:cs="宋体"/>
          <w:sz w:val="32"/>
          <w:szCs w:val="32"/>
        </w:rPr>
        <w:t>20</w:t>
      </w:r>
      <w:r>
        <w:rPr>
          <w:rFonts w:cs="宋体" w:hint="eastAsia"/>
          <w:sz w:val="32"/>
          <w:szCs w:val="32"/>
        </w:rPr>
        <w:t>日前拍照后将证明的电子稿传至邮箱：</w:t>
      </w:r>
      <w:r w:rsidRPr="009D01B6">
        <w:rPr>
          <w:rFonts w:cs="宋体"/>
          <w:sz w:val="32"/>
          <w:szCs w:val="32"/>
        </w:rPr>
        <w:t>ysxyxgb@sina.com</w:t>
      </w:r>
      <w:r>
        <w:rPr>
          <w:rFonts w:cs="宋体" w:hint="eastAsia"/>
          <w:sz w:val="32"/>
          <w:szCs w:val="32"/>
        </w:rPr>
        <w:t>或联系辅导员老师的邮箱</w:t>
      </w:r>
    </w:p>
    <w:p w:rsidR="00925C36" w:rsidRPr="006716BF" w:rsidRDefault="00925C36" w:rsidP="009058D9">
      <w:pPr>
        <w:spacing w:line="480" w:lineRule="auto"/>
        <w:ind w:firstLineChars="200" w:firstLine="3168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或将回执或证明邮寄给学院</w:t>
      </w:r>
    </w:p>
    <w:p w:rsidR="00925C36" w:rsidRDefault="00925C36" w:rsidP="009058D9">
      <w:pPr>
        <w:spacing w:line="480" w:lineRule="auto"/>
        <w:ind w:firstLineChars="200" w:firstLine="31680"/>
        <w:rPr>
          <w:rFonts w:ascii="宋体"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邮寄地址：湖南省湘潭市湖南科技大</w:t>
      </w:r>
      <w:r>
        <w:rPr>
          <w:rFonts w:ascii="宋体" w:hAnsi="宋体" w:cs="宋体" w:hint="eastAsia"/>
          <w:sz w:val="32"/>
          <w:szCs w:val="32"/>
        </w:rPr>
        <w:t>学艺术学院学生工作办公室</w:t>
      </w: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马忠石老师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收</w:t>
      </w:r>
    </w:p>
    <w:p w:rsidR="00925C36" w:rsidRDefault="00925C36" w:rsidP="00E20300">
      <w:pPr>
        <w:spacing w:line="480" w:lineRule="auto"/>
        <w:ind w:firstLineChars="200" w:firstLine="3168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邮编：</w:t>
      </w:r>
      <w:r>
        <w:rPr>
          <w:sz w:val="32"/>
          <w:szCs w:val="32"/>
        </w:rPr>
        <w:t xml:space="preserve">411201 </w:t>
      </w:r>
      <w:r>
        <w:rPr>
          <w:rFonts w:hint="eastAsia"/>
          <w:sz w:val="32"/>
          <w:szCs w:val="32"/>
        </w:rPr>
        <w:t>，联系电话：</w:t>
      </w:r>
      <w:r>
        <w:rPr>
          <w:sz w:val="32"/>
          <w:szCs w:val="32"/>
        </w:rPr>
        <w:t>073158291078</w:t>
      </w:r>
    </w:p>
    <w:sectPr w:rsidR="00925C36" w:rsidSect="003B151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0C1"/>
    <w:rsid w:val="000A74FB"/>
    <w:rsid w:val="00130A00"/>
    <w:rsid w:val="0015186A"/>
    <w:rsid w:val="00187EC6"/>
    <w:rsid w:val="002C24B7"/>
    <w:rsid w:val="002F5642"/>
    <w:rsid w:val="00320F3B"/>
    <w:rsid w:val="00390582"/>
    <w:rsid w:val="003B1516"/>
    <w:rsid w:val="003E50F9"/>
    <w:rsid w:val="0055415B"/>
    <w:rsid w:val="0058239B"/>
    <w:rsid w:val="00585055"/>
    <w:rsid w:val="006716BF"/>
    <w:rsid w:val="006920AF"/>
    <w:rsid w:val="006D0722"/>
    <w:rsid w:val="00703E8E"/>
    <w:rsid w:val="007376C3"/>
    <w:rsid w:val="008A35A1"/>
    <w:rsid w:val="009058D9"/>
    <w:rsid w:val="0091086A"/>
    <w:rsid w:val="00925C36"/>
    <w:rsid w:val="009373A1"/>
    <w:rsid w:val="009D01B6"/>
    <w:rsid w:val="00A20632"/>
    <w:rsid w:val="00A904B1"/>
    <w:rsid w:val="00B110C1"/>
    <w:rsid w:val="00B667D9"/>
    <w:rsid w:val="00BB03F4"/>
    <w:rsid w:val="00BC12D2"/>
    <w:rsid w:val="00C147FB"/>
    <w:rsid w:val="00D12258"/>
    <w:rsid w:val="00D30655"/>
    <w:rsid w:val="00D3123C"/>
    <w:rsid w:val="00DD0F13"/>
    <w:rsid w:val="00E20300"/>
    <w:rsid w:val="00E833D7"/>
    <w:rsid w:val="00EE61C7"/>
    <w:rsid w:val="00FD73DB"/>
    <w:rsid w:val="05C6413A"/>
    <w:rsid w:val="088B34F1"/>
    <w:rsid w:val="0ABD3D77"/>
    <w:rsid w:val="0C646AD5"/>
    <w:rsid w:val="0DCE42E4"/>
    <w:rsid w:val="585A3AF7"/>
    <w:rsid w:val="5B1225F9"/>
    <w:rsid w:val="5DF63BE8"/>
    <w:rsid w:val="6955005B"/>
    <w:rsid w:val="6D31797E"/>
    <w:rsid w:val="7352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1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5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党员组织关系落实证明</dc:title>
  <dc:subject/>
  <dc:creator>Administrator</dc:creator>
  <cp:keywords/>
  <dc:description/>
  <cp:lastModifiedBy>Administrator</cp:lastModifiedBy>
  <cp:revision>2</cp:revision>
  <dcterms:created xsi:type="dcterms:W3CDTF">2016-03-11T09:33:00Z</dcterms:created>
  <dcterms:modified xsi:type="dcterms:W3CDTF">2016-03-11T09:33:00Z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